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2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708"/>
        <w:gridCol w:w="3543"/>
      </w:tblGrid>
      <w:tr w:rsidR="005F2DB1" w:rsidRPr="005F2DB1" w:rsidTr="00AD20D7">
        <w:trPr>
          <w:trHeight w:val="825"/>
        </w:trPr>
        <w:tc>
          <w:tcPr>
            <w:tcW w:w="704" w:type="dxa"/>
            <w:vAlign w:val="center"/>
          </w:tcPr>
          <w:p w:rsidR="005F2DB1" w:rsidRPr="005F2DB1" w:rsidRDefault="005F2DB1" w:rsidP="0024474E">
            <w:pPr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5F2DB1" w:rsidRPr="005F2DB1" w:rsidRDefault="005F2DB1" w:rsidP="0024474E">
            <w:pPr>
              <w:rPr>
                <w:rFonts w:ascii="Arial" w:hAnsi="Arial"/>
                <w:b/>
                <w:sz w:val="28"/>
                <w:szCs w:val="28"/>
              </w:rPr>
            </w:pPr>
            <w:r w:rsidRPr="005F2DB1">
              <w:rPr>
                <w:rFonts w:ascii="Arial" w:hAnsi="Arial"/>
                <w:b/>
                <w:sz w:val="28"/>
                <w:szCs w:val="28"/>
              </w:rPr>
              <w:t>Zusatzstoffe</w:t>
            </w:r>
          </w:p>
        </w:tc>
        <w:tc>
          <w:tcPr>
            <w:tcW w:w="708" w:type="dxa"/>
            <w:vAlign w:val="center"/>
          </w:tcPr>
          <w:p w:rsidR="005F2DB1" w:rsidRPr="005F2DB1" w:rsidRDefault="005F2DB1" w:rsidP="0024474E">
            <w:pPr>
              <w:rPr>
                <w:rFonts w:ascii="Arial" w:hAnsi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5F2DB1" w:rsidRPr="005F2DB1" w:rsidRDefault="005F2DB1" w:rsidP="0024474E">
            <w:pPr>
              <w:rPr>
                <w:rFonts w:ascii="Arial" w:hAnsi="Arial"/>
                <w:b/>
                <w:sz w:val="28"/>
                <w:szCs w:val="28"/>
                <w:lang w:val="en-US"/>
              </w:rPr>
            </w:pPr>
            <w:proofErr w:type="spellStart"/>
            <w:r w:rsidRPr="005F2DB1">
              <w:rPr>
                <w:rFonts w:ascii="Arial" w:hAnsi="Arial"/>
                <w:b/>
                <w:sz w:val="28"/>
                <w:szCs w:val="28"/>
                <w:lang w:val="en-US"/>
              </w:rPr>
              <w:t>Allergene</w:t>
            </w:r>
            <w:proofErr w:type="spellEnd"/>
          </w:p>
        </w:tc>
      </w:tr>
      <w:tr w:rsidR="005F2DB1" w:rsidRPr="005F2DB1" w:rsidTr="00AD20D7">
        <w:tc>
          <w:tcPr>
            <w:tcW w:w="704" w:type="dxa"/>
          </w:tcPr>
          <w:p w:rsidR="005F2DB1" w:rsidRDefault="005F2DB1" w:rsidP="0024474E">
            <w:pPr>
              <w:spacing w:before="24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5F2DB1" w:rsidRDefault="00AD20D7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5F2DB1" w:rsidRDefault="005F2DB1" w:rsidP="00AD20D7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:rsidR="005F2DB1" w:rsidRDefault="005F2DB1" w:rsidP="00815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                 </w:t>
            </w:r>
          </w:p>
          <w:p w:rsidR="005F2DB1" w:rsidRDefault="005F2DB1" w:rsidP="00815F68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</w:p>
          <w:p w:rsidR="005F2DB1" w:rsidRPr="005F2DB1" w:rsidRDefault="005F2DB1" w:rsidP="0024474E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5387" w:type="dxa"/>
          </w:tcPr>
          <w:p w:rsidR="005F2DB1" w:rsidRPr="005F2DB1" w:rsidRDefault="005F2DB1" w:rsidP="0024474E">
            <w:pPr>
              <w:spacing w:before="240"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>mit Farbstoff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 xml:space="preserve">mit Konservierungsstoff 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>mit Antioxidationsmittel</w:t>
            </w:r>
          </w:p>
          <w:p w:rsidR="005F2DB1" w:rsidRDefault="005F2DB1" w:rsidP="005F2DB1">
            <w:pPr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>mit Geschmacksverstärker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geschwefelt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 xml:space="preserve">geschwärzt 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>gewachst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>mit Phosphat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>mit Süßungsmittel(n)</w:t>
            </w:r>
          </w:p>
          <w:p w:rsidR="005F2DB1" w:rsidRPr="005F2DB1" w:rsidRDefault="005F2DB1" w:rsidP="005F2DB1">
            <w:pPr>
              <w:tabs>
                <w:tab w:val="left" w:pos="851"/>
              </w:tabs>
              <w:spacing w:after="120"/>
              <w:rPr>
                <w:rFonts w:ascii="Arial" w:hAnsi="Arial"/>
              </w:rPr>
            </w:pPr>
            <w:r w:rsidRPr="005F2DB1">
              <w:rPr>
                <w:rFonts w:ascii="Arial" w:hAnsi="Arial"/>
              </w:rPr>
              <w:t xml:space="preserve">enthält eine </w:t>
            </w:r>
            <w:proofErr w:type="spellStart"/>
            <w:r w:rsidRPr="005F2DB1">
              <w:rPr>
                <w:rFonts w:ascii="Arial" w:hAnsi="Arial"/>
              </w:rPr>
              <w:t>Phenylalaninquelle</w:t>
            </w:r>
            <w:proofErr w:type="spellEnd"/>
            <w:r w:rsidRPr="005F2DB1">
              <w:rPr>
                <w:rFonts w:ascii="Arial" w:hAnsi="Arial"/>
              </w:rPr>
              <w:t xml:space="preserve"> (</w:t>
            </w:r>
            <w:proofErr w:type="spellStart"/>
            <w:r w:rsidRPr="005F2DB1">
              <w:rPr>
                <w:rFonts w:ascii="Arial" w:hAnsi="Arial"/>
              </w:rPr>
              <w:t>Aspartam</w:t>
            </w:r>
            <w:proofErr w:type="spellEnd"/>
            <w:r w:rsidRPr="005F2DB1">
              <w:rPr>
                <w:rFonts w:ascii="Arial" w:hAnsi="Arial"/>
              </w:rPr>
              <w:t>)</w:t>
            </w:r>
          </w:p>
          <w:p w:rsidR="005F2DB1" w:rsidRPr="005F2DB1" w:rsidRDefault="00AD20D7" w:rsidP="005F2DB1">
            <w:pPr>
              <w:tabs>
                <w:tab w:val="left" w:pos="851"/>
              </w:tabs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chininhaltig</w:t>
            </w:r>
            <w:proofErr w:type="spellEnd"/>
          </w:p>
          <w:p w:rsidR="005F2DB1" w:rsidRDefault="00AD20D7" w:rsidP="005F2DB1">
            <w:pPr>
              <w:tabs>
                <w:tab w:val="left" w:pos="851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koffeinhaltig</w:t>
            </w:r>
          </w:p>
          <w:p w:rsidR="005F2DB1" w:rsidRPr="005F2DB1" w:rsidRDefault="005F2DB1" w:rsidP="005F2DB1">
            <w:pPr>
              <w:tabs>
                <w:tab w:val="left" w:pos="851"/>
              </w:tabs>
              <w:spacing w:after="120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5F2DB1" w:rsidRPr="005F2DB1" w:rsidRDefault="005F2DB1" w:rsidP="0024474E">
            <w:pPr>
              <w:spacing w:before="240" w:after="120"/>
              <w:rPr>
                <w:rFonts w:ascii="Arial" w:hAnsi="Arial"/>
                <w:lang w:val="en-US"/>
              </w:rPr>
            </w:pPr>
            <w:r w:rsidRPr="005F2DB1">
              <w:rPr>
                <w:rFonts w:ascii="Arial" w:hAnsi="Arial"/>
                <w:lang w:val="en-US"/>
              </w:rPr>
              <w:t>a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a1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a2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a3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a4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a5</w:t>
            </w:r>
          </w:p>
          <w:p w:rsidR="005F2DB1" w:rsidRPr="00AF0059" w:rsidRDefault="005F2DB1" w:rsidP="005F2DB1">
            <w:pPr>
              <w:spacing w:after="120"/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a6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 w:rsidRPr="005F2DB1">
              <w:rPr>
                <w:rFonts w:ascii="Arial" w:hAnsi="Arial"/>
                <w:lang w:val="en-US"/>
              </w:rPr>
              <w:t>b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 w:rsidRPr="005F2DB1">
              <w:rPr>
                <w:rFonts w:ascii="Arial" w:hAnsi="Arial"/>
                <w:lang w:val="en-US"/>
              </w:rPr>
              <w:t>c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 w:rsidRPr="005F2DB1">
              <w:rPr>
                <w:rFonts w:ascii="Arial" w:hAnsi="Arial"/>
                <w:lang w:val="en-US"/>
              </w:rPr>
              <w:t>d</w:t>
            </w:r>
          </w:p>
          <w:p w:rsidR="005F2DB1" w:rsidRP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 w:rsidRPr="005F2DB1">
              <w:rPr>
                <w:rFonts w:ascii="Arial" w:hAnsi="Arial"/>
                <w:lang w:val="en-US"/>
              </w:rPr>
              <w:t>e</w:t>
            </w:r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</w:t>
            </w:r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</w:t>
            </w:r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h1</w:t>
            </w:r>
          </w:p>
          <w:p w:rsidR="005F2DB1" w:rsidRPr="00AF0059" w:rsidRDefault="00AF0059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h2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h3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h4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h5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h6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h7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h8</w:t>
            </w:r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 w:rsidRPr="00AF0059">
              <w:rPr>
                <w:rFonts w:ascii="Arial" w:hAnsi="Arial"/>
                <w:sz w:val="20"/>
                <w:szCs w:val="20"/>
                <w:lang w:val="en-US"/>
              </w:rPr>
              <w:t>h9</w:t>
            </w:r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i</w:t>
            </w:r>
            <w:proofErr w:type="spellEnd"/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j</w:t>
            </w:r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k</w:t>
            </w:r>
          </w:p>
          <w:p w:rsidR="00815F68" w:rsidRDefault="005F2DB1" w:rsidP="001C6A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</w:t>
            </w:r>
          </w:p>
          <w:p w:rsidR="001C6A05" w:rsidRDefault="001C6A05" w:rsidP="001C6A05">
            <w:pPr>
              <w:spacing w:after="120"/>
              <w:rPr>
                <w:rFonts w:ascii="Arial" w:hAnsi="Arial"/>
                <w:lang w:val="en-US"/>
              </w:rPr>
            </w:pPr>
          </w:p>
          <w:p w:rsidR="005F2DB1" w:rsidRDefault="005F2DB1" w:rsidP="005F2DB1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</w:t>
            </w:r>
          </w:p>
          <w:p w:rsidR="005F2DB1" w:rsidRPr="005F2DB1" w:rsidRDefault="005F2DB1" w:rsidP="0024474E">
            <w:pPr>
              <w:spacing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</w:t>
            </w:r>
          </w:p>
        </w:tc>
        <w:tc>
          <w:tcPr>
            <w:tcW w:w="3543" w:type="dxa"/>
          </w:tcPr>
          <w:p w:rsidR="005F2DB1" w:rsidRPr="001C6A05" w:rsidRDefault="005F2DB1" w:rsidP="0024474E">
            <w:pPr>
              <w:spacing w:before="240" w:after="120"/>
              <w:rPr>
                <w:rFonts w:ascii="Arial" w:hAnsi="Arial"/>
              </w:rPr>
            </w:pPr>
            <w:r w:rsidRPr="001C6A05">
              <w:rPr>
                <w:rFonts w:ascii="Arial" w:hAnsi="Arial"/>
              </w:rPr>
              <w:t>enthält Getreide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Weizen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Roggen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Gerste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Hafer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Dinkel</w:t>
            </w:r>
          </w:p>
          <w:p w:rsidR="005F2DB1" w:rsidRPr="00AF0059" w:rsidRDefault="005F2DB1" w:rsidP="00BC3570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 xml:space="preserve">enthält </w:t>
            </w:r>
            <w:proofErr w:type="spellStart"/>
            <w:r w:rsidRPr="00AF0059">
              <w:rPr>
                <w:rFonts w:ascii="Arial" w:hAnsi="Arial"/>
                <w:sz w:val="20"/>
                <w:szCs w:val="20"/>
              </w:rPr>
              <w:t>Kamut</w:t>
            </w:r>
            <w:proofErr w:type="spellEnd"/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Krebstiere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Eier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Fisch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Erdnüsse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Soja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Milch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Schalenfrüchte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Mandeln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Haselnüsse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Walnüsse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 xml:space="preserve">enthält </w:t>
            </w:r>
            <w:proofErr w:type="spellStart"/>
            <w:r w:rsidRPr="00AF0059">
              <w:rPr>
                <w:rFonts w:ascii="Arial" w:hAnsi="Arial"/>
                <w:sz w:val="20"/>
                <w:szCs w:val="20"/>
              </w:rPr>
              <w:t>Kaschunüsse</w:t>
            </w:r>
            <w:proofErr w:type="spellEnd"/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 xml:space="preserve">enthält </w:t>
            </w:r>
            <w:proofErr w:type="spellStart"/>
            <w:r w:rsidRPr="00AF0059">
              <w:rPr>
                <w:rFonts w:ascii="Arial" w:hAnsi="Arial"/>
                <w:sz w:val="20"/>
                <w:szCs w:val="20"/>
              </w:rPr>
              <w:t>Peka</w:t>
            </w:r>
            <w:r w:rsidR="00E05288">
              <w:rPr>
                <w:rFonts w:ascii="Arial" w:hAnsi="Arial"/>
                <w:sz w:val="20"/>
                <w:szCs w:val="20"/>
              </w:rPr>
              <w:t>n</w:t>
            </w:r>
            <w:r w:rsidRPr="00AF0059">
              <w:rPr>
                <w:rFonts w:ascii="Arial" w:hAnsi="Arial"/>
                <w:sz w:val="20"/>
                <w:szCs w:val="20"/>
              </w:rPr>
              <w:t>nüsse</w:t>
            </w:r>
            <w:proofErr w:type="spellEnd"/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Paranüsse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>enthält Pistazien</w:t>
            </w:r>
          </w:p>
          <w:p w:rsidR="005F2DB1" w:rsidRPr="00AF0059" w:rsidRDefault="005F2DB1" w:rsidP="005F2DB1">
            <w:pPr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 xml:space="preserve">enthält </w:t>
            </w:r>
            <w:proofErr w:type="spellStart"/>
            <w:r w:rsidRPr="00AF0059">
              <w:rPr>
                <w:rFonts w:ascii="Arial" w:hAnsi="Arial"/>
                <w:sz w:val="20"/>
                <w:szCs w:val="20"/>
              </w:rPr>
              <w:t>Makadamianüsse</w:t>
            </w:r>
            <w:proofErr w:type="spellEnd"/>
          </w:p>
          <w:p w:rsidR="005F2DB1" w:rsidRPr="00AF0059" w:rsidRDefault="005F2DB1" w:rsidP="00BC3570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AF0059">
              <w:rPr>
                <w:rFonts w:ascii="Arial" w:hAnsi="Arial"/>
                <w:sz w:val="20"/>
                <w:szCs w:val="20"/>
              </w:rPr>
              <w:t xml:space="preserve">enthält </w:t>
            </w:r>
            <w:proofErr w:type="spellStart"/>
            <w:r w:rsidRPr="00AF0059">
              <w:rPr>
                <w:rFonts w:ascii="Arial" w:hAnsi="Arial"/>
                <w:sz w:val="20"/>
                <w:szCs w:val="20"/>
              </w:rPr>
              <w:t>Queenslandnüsse</w:t>
            </w:r>
            <w:proofErr w:type="spellEnd"/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Sellerie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Senf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Sesamsamen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Schwefeldioxid und Sulfit</w:t>
            </w:r>
          </w:p>
          <w:p w:rsid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Lupine</w:t>
            </w:r>
          </w:p>
          <w:p w:rsidR="005F2DB1" w:rsidRPr="005F2DB1" w:rsidRDefault="005F2DB1" w:rsidP="00BC357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enthält Weichtiere</w:t>
            </w:r>
          </w:p>
        </w:tc>
      </w:tr>
    </w:tbl>
    <w:p w:rsidR="005F2DB1" w:rsidRDefault="005F2DB1" w:rsidP="00B96A2B">
      <w:pPr>
        <w:spacing w:after="240"/>
        <w:rPr>
          <w:rFonts w:ascii="Arial" w:hAnsi="Arial"/>
          <w:sz w:val="28"/>
          <w:u w:val="single"/>
        </w:rPr>
      </w:pPr>
    </w:p>
    <w:p w:rsidR="00AA53A7" w:rsidRPr="0024474E" w:rsidRDefault="00AA53A7" w:rsidP="00623CCE">
      <w:pPr>
        <w:spacing w:after="120"/>
        <w:jc w:val="both"/>
        <w:rPr>
          <w:rFonts w:ascii="Arial" w:hAnsi="Arial"/>
        </w:rPr>
      </w:pPr>
      <w:r w:rsidRPr="0024474E">
        <w:rPr>
          <w:rFonts w:ascii="Arial" w:hAnsi="Arial"/>
        </w:rPr>
        <w:t xml:space="preserve">Wir machen </w:t>
      </w:r>
      <w:r w:rsidR="00955C75" w:rsidRPr="0024474E">
        <w:rPr>
          <w:rFonts w:ascii="Arial" w:hAnsi="Arial"/>
        </w:rPr>
        <w:t>diese Zusätze</w:t>
      </w:r>
      <w:r w:rsidRPr="0024474E">
        <w:rPr>
          <w:rFonts w:ascii="Arial" w:hAnsi="Arial"/>
        </w:rPr>
        <w:t xml:space="preserve"> auf unseren Speiseplänen und Preisaushängen unter den entsprechenden </w:t>
      </w:r>
      <w:r w:rsidR="00C27F8D" w:rsidRPr="0024474E">
        <w:rPr>
          <w:rFonts w:ascii="Arial" w:hAnsi="Arial"/>
        </w:rPr>
        <w:t xml:space="preserve">Buchstaben und </w:t>
      </w:r>
      <w:r w:rsidRPr="0024474E">
        <w:rPr>
          <w:rFonts w:ascii="Arial" w:hAnsi="Arial"/>
        </w:rPr>
        <w:t>Nummern kenntlich.</w:t>
      </w:r>
    </w:p>
    <w:p w:rsidR="000F0C4F" w:rsidRPr="0024474E" w:rsidRDefault="000F0C4F" w:rsidP="00623CCE">
      <w:pPr>
        <w:jc w:val="both"/>
        <w:rPr>
          <w:rFonts w:ascii="Arial" w:hAnsi="Arial"/>
        </w:rPr>
      </w:pPr>
      <w:r w:rsidRPr="0024474E">
        <w:rPr>
          <w:rFonts w:ascii="Arial" w:hAnsi="Arial"/>
        </w:rPr>
        <w:t>Trotz größter Sorgfalt bei der Zubereitung können Spuren von Allergenen nicht ganz ausschlossen werden.</w:t>
      </w:r>
    </w:p>
    <w:sectPr w:rsidR="000F0C4F" w:rsidRPr="0024474E" w:rsidSect="003F5D79">
      <w:headerReference w:type="default" r:id="rId7"/>
      <w:pgSz w:w="11906" w:h="16838" w:code="9"/>
      <w:pgMar w:top="2268" w:right="851" w:bottom="1134" w:left="851" w:header="1418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D8" w:rsidRDefault="00BD19D8">
      <w:r>
        <w:separator/>
      </w:r>
    </w:p>
  </w:endnote>
  <w:endnote w:type="continuationSeparator" w:id="0">
    <w:p w:rsidR="00BD19D8" w:rsidRDefault="00BD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D8" w:rsidRDefault="00BD19D8">
      <w:r>
        <w:separator/>
      </w:r>
    </w:p>
  </w:footnote>
  <w:footnote w:type="continuationSeparator" w:id="0">
    <w:p w:rsidR="00BD19D8" w:rsidRDefault="00BD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79" w:rsidRDefault="003F5D79" w:rsidP="00BC3570">
    <w:pPr>
      <w:pStyle w:val="berschrift1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6F9BDE2" wp14:editId="25F65089">
          <wp:simplePos x="0" y="0"/>
          <wp:positionH relativeFrom="margin">
            <wp:align>right</wp:align>
          </wp:positionH>
          <wp:positionV relativeFrom="margin">
            <wp:posOffset>-1670050</wp:posOffset>
          </wp:positionV>
          <wp:extent cx="1474470" cy="5715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tering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63A" w:rsidRDefault="005F2DB1" w:rsidP="00BC3570">
    <w:pPr>
      <w:pStyle w:val="berschrift1"/>
      <w:rPr>
        <w:b/>
        <w:bCs/>
        <w:sz w:val="40"/>
        <w:szCs w:val="40"/>
      </w:rPr>
    </w:pPr>
    <w:r>
      <w:rPr>
        <w:b/>
        <w:bCs/>
        <w:sz w:val="40"/>
        <w:szCs w:val="40"/>
      </w:rPr>
      <w:t>Legende</w:t>
    </w:r>
    <w:r w:rsidR="00BC3570" w:rsidRPr="00955C75">
      <w:rPr>
        <w:b/>
        <w:bCs/>
        <w:sz w:val="40"/>
        <w:szCs w:val="40"/>
      </w:rPr>
      <w:t xml:space="preserve"> der Zusatzstoffe</w:t>
    </w:r>
    <w:r w:rsidR="00BC3570">
      <w:rPr>
        <w:b/>
        <w:bCs/>
        <w:sz w:val="40"/>
        <w:szCs w:val="40"/>
      </w:rPr>
      <w:tab/>
    </w:r>
    <w:r w:rsidR="00BC3570" w:rsidRPr="00955C75">
      <w:rPr>
        <w:b/>
        <w:bCs/>
        <w:sz w:val="40"/>
        <w:szCs w:val="40"/>
      </w:rPr>
      <w:t>und Allergene</w:t>
    </w:r>
  </w:p>
  <w:p w:rsidR="00815F68" w:rsidRDefault="00815F68">
    <w:pPr>
      <w:pStyle w:val="Kopfzeile"/>
    </w:pPr>
  </w:p>
  <w:p w:rsidR="003F5D79" w:rsidRDefault="003F5D79">
    <w:pPr>
      <w:pStyle w:val="Kopfzeile"/>
    </w:pPr>
  </w:p>
  <w:p w:rsidR="003F5D79" w:rsidRDefault="003F5D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FEA"/>
    <w:multiLevelType w:val="hybridMultilevel"/>
    <w:tmpl w:val="C6E61FBA"/>
    <w:lvl w:ilvl="0" w:tplc="ACEA377A">
      <w:start w:val="1"/>
      <w:numFmt w:val="decimal"/>
      <w:lvlText w:val="%1"/>
      <w:lvlJc w:val="right"/>
      <w:pPr>
        <w:ind w:left="928" w:hanging="360"/>
      </w:pPr>
      <w:rPr>
        <w:rFonts w:hint="default"/>
        <w:color w:val="auto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B7482D"/>
    <w:multiLevelType w:val="hybridMultilevel"/>
    <w:tmpl w:val="44E2F4E6"/>
    <w:lvl w:ilvl="0" w:tplc="DBF49D48">
      <w:start w:val="6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6932ACD"/>
    <w:multiLevelType w:val="hybridMultilevel"/>
    <w:tmpl w:val="A24CCDE6"/>
    <w:lvl w:ilvl="0" w:tplc="EBA23258">
      <w:start w:val="1"/>
      <w:numFmt w:val="decimal"/>
      <w:lvlText w:val="%1"/>
      <w:lvlJc w:val="right"/>
      <w:pPr>
        <w:tabs>
          <w:tab w:val="num" w:pos="989"/>
        </w:tabs>
        <w:ind w:left="989" w:hanging="705"/>
      </w:pPr>
      <w:rPr>
        <w:rFonts w:hint="default"/>
        <w:color w:val="FF0000"/>
        <w:sz w:val="32"/>
        <w:szCs w:val="32"/>
      </w:rPr>
    </w:lvl>
    <w:lvl w:ilvl="1" w:tplc="FBC677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E2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0E6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06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42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89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61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B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B5305A"/>
    <w:multiLevelType w:val="hybridMultilevel"/>
    <w:tmpl w:val="80269222"/>
    <w:lvl w:ilvl="0" w:tplc="1F463C88">
      <w:start w:val="20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4" w:hanging="360"/>
      </w:pPr>
    </w:lvl>
    <w:lvl w:ilvl="2" w:tplc="0407001B" w:tentative="1">
      <w:start w:val="1"/>
      <w:numFmt w:val="lowerRoman"/>
      <w:lvlText w:val="%3."/>
      <w:lvlJc w:val="right"/>
      <w:pPr>
        <w:ind w:left="3164" w:hanging="180"/>
      </w:pPr>
    </w:lvl>
    <w:lvl w:ilvl="3" w:tplc="0407000F" w:tentative="1">
      <w:start w:val="1"/>
      <w:numFmt w:val="decimal"/>
      <w:lvlText w:val="%4."/>
      <w:lvlJc w:val="left"/>
      <w:pPr>
        <w:ind w:left="3884" w:hanging="360"/>
      </w:pPr>
    </w:lvl>
    <w:lvl w:ilvl="4" w:tplc="04070019" w:tentative="1">
      <w:start w:val="1"/>
      <w:numFmt w:val="lowerLetter"/>
      <w:lvlText w:val="%5."/>
      <w:lvlJc w:val="left"/>
      <w:pPr>
        <w:ind w:left="4604" w:hanging="360"/>
      </w:pPr>
    </w:lvl>
    <w:lvl w:ilvl="5" w:tplc="0407001B" w:tentative="1">
      <w:start w:val="1"/>
      <w:numFmt w:val="lowerRoman"/>
      <w:lvlText w:val="%6."/>
      <w:lvlJc w:val="right"/>
      <w:pPr>
        <w:ind w:left="5324" w:hanging="180"/>
      </w:pPr>
    </w:lvl>
    <w:lvl w:ilvl="6" w:tplc="0407000F" w:tentative="1">
      <w:start w:val="1"/>
      <w:numFmt w:val="decimal"/>
      <w:lvlText w:val="%7."/>
      <w:lvlJc w:val="left"/>
      <w:pPr>
        <w:ind w:left="6044" w:hanging="360"/>
      </w:pPr>
    </w:lvl>
    <w:lvl w:ilvl="7" w:tplc="04070019" w:tentative="1">
      <w:start w:val="1"/>
      <w:numFmt w:val="lowerLetter"/>
      <w:lvlText w:val="%8."/>
      <w:lvlJc w:val="left"/>
      <w:pPr>
        <w:ind w:left="6764" w:hanging="360"/>
      </w:pPr>
    </w:lvl>
    <w:lvl w:ilvl="8" w:tplc="04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6B266D4A"/>
    <w:multiLevelType w:val="hybridMultilevel"/>
    <w:tmpl w:val="A782BA2C"/>
    <w:lvl w:ilvl="0" w:tplc="E6BA1464">
      <w:start w:val="35"/>
      <w:numFmt w:val="decimal"/>
      <w:lvlText w:val="%1"/>
      <w:lvlJc w:val="left"/>
      <w:pPr>
        <w:ind w:left="20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04" w:hanging="360"/>
      </w:pPr>
    </w:lvl>
    <w:lvl w:ilvl="2" w:tplc="0407001B" w:tentative="1">
      <w:start w:val="1"/>
      <w:numFmt w:val="lowerRoman"/>
      <w:lvlText w:val="%3."/>
      <w:lvlJc w:val="right"/>
      <w:pPr>
        <w:ind w:left="3524" w:hanging="180"/>
      </w:pPr>
    </w:lvl>
    <w:lvl w:ilvl="3" w:tplc="0407000F" w:tentative="1">
      <w:start w:val="1"/>
      <w:numFmt w:val="decimal"/>
      <w:lvlText w:val="%4."/>
      <w:lvlJc w:val="left"/>
      <w:pPr>
        <w:ind w:left="4244" w:hanging="360"/>
      </w:pPr>
    </w:lvl>
    <w:lvl w:ilvl="4" w:tplc="04070019" w:tentative="1">
      <w:start w:val="1"/>
      <w:numFmt w:val="lowerLetter"/>
      <w:lvlText w:val="%5."/>
      <w:lvlJc w:val="left"/>
      <w:pPr>
        <w:ind w:left="4964" w:hanging="360"/>
      </w:pPr>
    </w:lvl>
    <w:lvl w:ilvl="5" w:tplc="0407001B" w:tentative="1">
      <w:start w:val="1"/>
      <w:numFmt w:val="lowerRoman"/>
      <w:lvlText w:val="%6."/>
      <w:lvlJc w:val="right"/>
      <w:pPr>
        <w:ind w:left="5684" w:hanging="180"/>
      </w:pPr>
    </w:lvl>
    <w:lvl w:ilvl="6" w:tplc="0407000F" w:tentative="1">
      <w:start w:val="1"/>
      <w:numFmt w:val="decimal"/>
      <w:lvlText w:val="%7."/>
      <w:lvlJc w:val="left"/>
      <w:pPr>
        <w:ind w:left="6404" w:hanging="360"/>
      </w:pPr>
    </w:lvl>
    <w:lvl w:ilvl="7" w:tplc="04070019" w:tentative="1">
      <w:start w:val="1"/>
      <w:numFmt w:val="lowerLetter"/>
      <w:lvlText w:val="%8."/>
      <w:lvlJc w:val="left"/>
      <w:pPr>
        <w:ind w:left="7124" w:hanging="360"/>
      </w:pPr>
    </w:lvl>
    <w:lvl w:ilvl="8" w:tplc="0407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6F765E15"/>
    <w:multiLevelType w:val="hybridMultilevel"/>
    <w:tmpl w:val="64E29E7C"/>
    <w:lvl w:ilvl="0" w:tplc="66425648">
      <w:start w:val="1"/>
      <w:numFmt w:val="lowerLetter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B"/>
    <w:rsid w:val="00004658"/>
    <w:rsid w:val="000473C5"/>
    <w:rsid w:val="000727D0"/>
    <w:rsid w:val="00076D79"/>
    <w:rsid w:val="000C0473"/>
    <w:rsid w:val="000D2E52"/>
    <w:rsid w:val="000E2B5E"/>
    <w:rsid w:val="000F0989"/>
    <w:rsid w:val="000F0C4F"/>
    <w:rsid w:val="0010505D"/>
    <w:rsid w:val="00144180"/>
    <w:rsid w:val="00160F9C"/>
    <w:rsid w:val="001C6A05"/>
    <w:rsid w:val="00241577"/>
    <w:rsid w:val="0024474E"/>
    <w:rsid w:val="00257997"/>
    <w:rsid w:val="00293890"/>
    <w:rsid w:val="002A395D"/>
    <w:rsid w:val="002E6841"/>
    <w:rsid w:val="00301773"/>
    <w:rsid w:val="00356D9D"/>
    <w:rsid w:val="00367142"/>
    <w:rsid w:val="003774BC"/>
    <w:rsid w:val="003F5D79"/>
    <w:rsid w:val="0041030B"/>
    <w:rsid w:val="00423448"/>
    <w:rsid w:val="004376B6"/>
    <w:rsid w:val="00442104"/>
    <w:rsid w:val="00460A0D"/>
    <w:rsid w:val="004653A6"/>
    <w:rsid w:val="004809EE"/>
    <w:rsid w:val="00490803"/>
    <w:rsid w:val="004C5F12"/>
    <w:rsid w:val="004D0953"/>
    <w:rsid w:val="004E0C8A"/>
    <w:rsid w:val="004F145E"/>
    <w:rsid w:val="004F2A7D"/>
    <w:rsid w:val="005061E5"/>
    <w:rsid w:val="00527BDE"/>
    <w:rsid w:val="00590610"/>
    <w:rsid w:val="005A23C9"/>
    <w:rsid w:val="005F2DB1"/>
    <w:rsid w:val="00623CCE"/>
    <w:rsid w:val="00626367"/>
    <w:rsid w:val="00663350"/>
    <w:rsid w:val="00672191"/>
    <w:rsid w:val="00672BA1"/>
    <w:rsid w:val="006735D3"/>
    <w:rsid w:val="00684F7F"/>
    <w:rsid w:val="006A639B"/>
    <w:rsid w:val="006A660A"/>
    <w:rsid w:val="006B286B"/>
    <w:rsid w:val="006D5C6F"/>
    <w:rsid w:val="006E58D6"/>
    <w:rsid w:val="007079FD"/>
    <w:rsid w:val="007349C0"/>
    <w:rsid w:val="007653EE"/>
    <w:rsid w:val="007B4D92"/>
    <w:rsid w:val="007B5336"/>
    <w:rsid w:val="007D0154"/>
    <w:rsid w:val="007D02F9"/>
    <w:rsid w:val="007D50FA"/>
    <w:rsid w:val="007E05BA"/>
    <w:rsid w:val="00815F68"/>
    <w:rsid w:val="00832FD8"/>
    <w:rsid w:val="00833C05"/>
    <w:rsid w:val="008662E0"/>
    <w:rsid w:val="00890A34"/>
    <w:rsid w:val="00895438"/>
    <w:rsid w:val="00897E4E"/>
    <w:rsid w:val="008A158A"/>
    <w:rsid w:val="008A2223"/>
    <w:rsid w:val="008F485D"/>
    <w:rsid w:val="00902A90"/>
    <w:rsid w:val="00942483"/>
    <w:rsid w:val="00955C75"/>
    <w:rsid w:val="009726EF"/>
    <w:rsid w:val="009736E3"/>
    <w:rsid w:val="009A4A4F"/>
    <w:rsid w:val="009B64A2"/>
    <w:rsid w:val="009D4BF3"/>
    <w:rsid w:val="00A13BB9"/>
    <w:rsid w:val="00A321EB"/>
    <w:rsid w:val="00A4354B"/>
    <w:rsid w:val="00A45212"/>
    <w:rsid w:val="00A71C0F"/>
    <w:rsid w:val="00AA53A7"/>
    <w:rsid w:val="00AD20D7"/>
    <w:rsid w:val="00AF0059"/>
    <w:rsid w:val="00B06633"/>
    <w:rsid w:val="00B06EA6"/>
    <w:rsid w:val="00B1463A"/>
    <w:rsid w:val="00B45ED6"/>
    <w:rsid w:val="00B616A0"/>
    <w:rsid w:val="00B622D7"/>
    <w:rsid w:val="00B81C05"/>
    <w:rsid w:val="00B96A2B"/>
    <w:rsid w:val="00BA3D44"/>
    <w:rsid w:val="00BA776B"/>
    <w:rsid w:val="00BC3570"/>
    <w:rsid w:val="00BC5DDF"/>
    <w:rsid w:val="00BD19D8"/>
    <w:rsid w:val="00C27F8D"/>
    <w:rsid w:val="00C72DC8"/>
    <w:rsid w:val="00C8067E"/>
    <w:rsid w:val="00CA0DE9"/>
    <w:rsid w:val="00CD0E78"/>
    <w:rsid w:val="00CE65F6"/>
    <w:rsid w:val="00D56001"/>
    <w:rsid w:val="00D57856"/>
    <w:rsid w:val="00E04847"/>
    <w:rsid w:val="00E05288"/>
    <w:rsid w:val="00E255CF"/>
    <w:rsid w:val="00E77432"/>
    <w:rsid w:val="00E91B2C"/>
    <w:rsid w:val="00F21E1B"/>
    <w:rsid w:val="00F54CE1"/>
    <w:rsid w:val="00F669B2"/>
    <w:rsid w:val="00F943DE"/>
    <w:rsid w:val="00F968D0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CA1B99E-9A60-4DB7-B2BC-D74238C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  <w:rPr>
      <w:rFonts w:ascii="Arial" w:hAnsi="Arial" w:cs="Arial"/>
      <w:i/>
      <w:i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321E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7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6A660A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A660A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A660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A395D"/>
    <w:pPr>
      <w:ind w:left="720"/>
      <w:contextualSpacing/>
    </w:pPr>
  </w:style>
  <w:style w:type="table" w:styleId="Tabellenraster">
    <w:name w:val="Table Grid"/>
    <w:basedOn w:val="NormaleTabelle"/>
    <w:rsid w:val="00BC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49E068F9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Weidemann Gruppe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KIRMES</dc:creator>
  <cp:keywords/>
  <dc:description/>
  <cp:lastModifiedBy>Bochnig Simone</cp:lastModifiedBy>
  <cp:revision>2</cp:revision>
  <cp:lastPrinted>2019-03-15T12:01:00Z</cp:lastPrinted>
  <dcterms:created xsi:type="dcterms:W3CDTF">2019-04-12T09:28:00Z</dcterms:created>
  <dcterms:modified xsi:type="dcterms:W3CDTF">2019-04-12T09:28:00Z</dcterms:modified>
</cp:coreProperties>
</file>